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14" w:rsidRPr="00796B52" w:rsidRDefault="00796B52" w:rsidP="00796B52">
      <w:pPr>
        <w:pBdr>
          <w:top w:val="single" w:sz="12" w:space="6" w:color="666666"/>
          <w:bottom w:val="single" w:sz="6" w:space="0" w:color="E6E6E6"/>
        </w:pBdr>
        <w:shd w:val="clear" w:color="auto" w:fill="FFFFFF"/>
        <w:spacing w:after="90" w:line="240" w:lineRule="atLeast"/>
        <w:ind w:left="45" w:right="45"/>
        <w:jc w:val="both"/>
        <w:rPr>
          <w:rFonts w:ascii="Arial" w:eastAsia="Times New Roman" w:hAnsi="Arial" w:cs="Arial"/>
          <w:b/>
          <w:color w:val="666666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666666"/>
          <w:sz w:val="17"/>
          <w:szCs w:val="17"/>
          <w:lang w:eastAsia="da-DK"/>
        </w:rPr>
        <w:t>HELLY- HANSEN CONVERSION CHART</w:t>
      </w:r>
    </w:p>
    <w:p w:rsidR="00791714" w:rsidRPr="00791714" w:rsidRDefault="00791714" w:rsidP="00791714">
      <w:pPr>
        <w:shd w:val="clear" w:color="auto" w:fill="FFFFFF"/>
        <w:spacing w:before="100" w:beforeAutospacing="1" w:after="150" w:line="240" w:lineRule="atLeast"/>
        <w:outlineLvl w:val="3"/>
        <w:rPr>
          <w:rFonts w:ascii="Arial" w:eastAsia="Times New Roman" w:hAnsi="Arial" w:cs="Arial"/>
          <w:b/>
          <w:bCs/>
          <w:vanish/>
          <w:color w:val="666666"/>
          <w:sz w:val="21"/>
          <w:szCs w:val="21"/>
          <w:lang w:eastAsia="da-DK"/>
        </w:rPr>
      </w:pPr>
      <w:r w:rsidRPr="00791714">
        <w:rPr>
          <w:rFonts w:ascii="Arial" w:eastAsia="Times New Roman" w:hAnsi="Arial" w:cs="Arial"/>
          <w:b/>
          <w:bCs/>
          <w:vanish/>
          <w:color w:val="666666"/>
          <w:sz w:val="21"/>
          <w:szCs w:val="21"/>
          <w:lang w:eastAsia="da-DK"/>
        </w:rPr>
        <w:t>Chelsea Buks</w:t>
      </w:r>
    </w:p>
    <w:p w:rsidR="00791714" w:rsidRPr="00791714" w:rsidRDefault="00791714" w:rsidP="00791714">
      <w:pPr>
        <w:shd w:val="clear" w:color="auto" w:fill="FFFFFF"/>
        <w:spacing w:before="100" w:beforeAutospacing="1" w:after="150" w:line="240" w:lineRule="atLeast"/>
        <w:outlineLvl w:val="3"/>
        <w:rPr>
          <w:rFonts w:ascii="Arial" w:eastAsia="Times New Roman" w:hAnsi="Arial" w:cs="Arial"/>
          <w:b/>
          <w:bCs/>
          <w:vanish/>
          <w:color w:val="666666"/>
          <w:sz w:val="21"/>
          <w:szCs w:val="21"/>
          <w:lang w:eastAsia="da-DK"/>
        </w:rPr>
      </w:pPr>
      <w:r w:rsidRPr="00791714">
        <w:rPr>
          <w:rFonts w:ascii="Arial" w:eastAsia="Times New Roman" w:hAnsi="Arial" w:cs="Arial"/>
          <w:b/>
          <w:bCs/>
          <w:vanish/>
          <w:color w:val="666666"/>
          <w:sz w:val="21"/>
          <w:szCs w:val="21"/>
          <w:lang w:eastAsia="da-DK"/>
        </w:rPr>
        <w:t>Features</w:t>
      </w:r>
    </w:p>
    <w:p w:rsidR="00791714" w:rsidRPr="00791714" w:rsidRDefault="00791714" w:rsidP="00791714">
      <w:pPr>
        <w:numPr>
          <w:ilvl w:val="0"/>
          <w:numId w:val="2"/>
        </w:numPr>
        <w:spacing w:after="75" w:line="312" w:lineRule="atLeast"/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</w:pPr>
      <w:r w:rsidRPr="00791714"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  <w:t xml:space="preserve">2 frontlommer </w:t>
      </w:r>
    </w:p>
    <w:p w:rsidR="00791714" w:rsidRPr="00791714" w:rsidRDefault="00791714" w:rsidP="00791714">
      <w:pPr>
        <w:numPr>
          <w:ilvl w:val="0"/>
          <w:numId w:val="2"/>
        </w:numPr>
        <w:spacing w:after="75" w:line="312" w:lineRule="atLeast"/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</w:pPr>
      <w:r w:rsidRPr="00791714"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  <w:t xml:space="preserve"> Bælteloops med Click.on™ funktion for ekstra tilbehør/værktøj for og bag. </w:t>
      </w:r>
    </w:p>
    <w:p w:rsidR="00791714" w:rsidRPr="00791714" w:rsidRDefault="00791714" w:rsidP="00791714">
      <w:pPr>
        <w:numPr>
          <w:ilvl w:val="0"/>
          <w:numId w:val="2"/>
        </w:numPr>
        <w:spacing w:after="75" w:line="312" w:lineRule="atLeast"/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</w:pPr>
      <w:r w:rsidRPr="00791714"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  <w:t xml:space="preserve"> Bred bæltegang bag for ekstra styrke og stabilitet. </w:t>
      </w:r>
    </w:p>
    <w:p w:rsidR="00791714" w:rsidRPr="00791714" w:rsidRDefault="00791714" w:rsidP="00791714">
      <w:pPr>
        <w:numPr>
          <w:ilvl w:val="0"/>
          <w:numId w:val="2"/>
        </w:numPr>
        <w:spacing w:after="75" w:line="312" w:lineRule="atLeast"/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</w:pPr>
      <w:r w:rsidRPr="00791714"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  <w:t xml:space="preserve"> 2 bælgeformede baglommer, 1 med flap, velcroluk og reflektive piping. </w:t>
      </w:r>
    </w:p>
    <w:p w:rsidR="00791714" w:rsidRPr="00791714" w:rsidRDefault="00791714" w:rsidP="00791714">
      <w:pPr>
        <w:numPr>
          <w:ilvl w:val="0"/>
          <w:numId w:val="2"/>
        </w:numPr>
        <w:spacing w:after="75" w:line="312" w:lineRule="atLeast"/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</w:pPr>
      <w:r w:rsidRPr="00791714"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  <w:t xml:space="preserve"> 2 lårlommer med velcroluk flapper med plads til ekstra tilbehør/værktøj. Venstre lårlomme også med lomme til mobiltlf. </w:t>
      </w:r>
    </w:p>
    <w:p w:rsidR="00791714" w:rsidRPr="00791714" w:rsidRDefault="00791714" w:rsidP="00791714">
      <w:pPr>
        <w:numPr>
          <w:ilvl w:val="0"/>
          <w:numId w:val="2"/>
        </w:numPr>
        <w:spacing w:after="75" w:line="312" w:lineRule="atLeast"/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</w:pPr>
      <w:r w:rsidRPr="00791714"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  <w:t xml:space="preserve"> Skridtkile for bedre pasform og ekstra bevægelsesfrihed. </w:t>
      </w:r>
    </w:p>
    <w:p w:rsidR="00791714" w:rsidRPr="00791714" w:rsidRDefault="00791714" w:rsidP="00791714">
      <w:pPr>
        <w:numPr>
          <w:ilvl w:val="0"/>
          <w:numId w:val="2"/>
        </w:numPr>
        <w:spacing w:after="75" w:line="312" w:lineRule="atLeast"/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</w:pPr>
      <w:r w:rsidRPr="00791714"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  <w:t xml:space="preserve"> Fold for enden af benene med ekstra styrke Cordura® med mulighed for at forlænge benlængde med 5 cm. </w:t>
      </w:r>
    </w:p>
    <w:p w:rsidR="00791714" w:rsidRPr="00791714" w:rsidRDefault="00791714" w:rsidP="00791714">
      <w:pPr>
        <w:numPr>
          <w:ilvl w:val="0"/>
          <w:numId w:val="2"/>
        </w:numPr>
        <w:spacing w:after="75" w:line="312" w:lineRule="atLeast"/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</w:pPr>
      <w:r w:rsidRPr="00791714"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  <w:t xml:space="preserve"> Reflective Helly Hansen print foran. </w:t>
      </w:r>
    </w:p>
    <w:p w:rsidR="00791714" w:rsidRPr="00791714" w:rsidRDefault="00791714" w:rsidP="00791714">
      <w:pPr>
        <w:numPr>
          <w:ilvl w:val="0"/>
          <w:numId w:val="2"/>
        </w:numPr>
        <w:spacing w:after="75" w:line="312" w:lineRule="atLeast"/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</w:pPr>
      <w:r w:rsidRPr="00791714">
        <w:rPr>
          <w:rFonts w:ascii="Arial" w:eastAsia="Times New Roman" w:hAnsi="Arial" w:cs="Arial"/>
          <w:vanish/>
          <w:color w:val="666666"/>
          <w:sz w:val="17"/>
          <w:szCs w:val="17"/>
          <w:lang w:eastAsia="da-DK"/>
        </w:rPr>
        <w:t> Reflektive print på bagsiden af ben.</w:t>
      </w:r>
    </w:p>
    <w:p w:rsidR="00791714" w:rsidRPr="00791714" w:rsidRDefault="00791714" w:rsidP="00791714">
      <w:pPr>
        <w:pBdr>
          <w:top w:val="single" w:sz="6" w:space="0" w:color="E5E5E5"/>
          <w:left w:val="single" w:sz="6" w:space="3" w:color="E5E5E5"/>
          <w:bottom w:val="single" w:sz="6" w:space="0" w:color="E5E5E5"/>
          <w:right w:val="single" w:sz="6" w:space="3" w:color="E5E5E5"/>
        </w:pBdr>
        <w:spacing w:before="100" w:beforeAutospacing="1" w:after="60" w:line="330" w:lineRule="atLeast"/>
        <w:outlineLvl w:val="3"/>
        <w:rPr>
          <w:rFonts w:ascii="Arial" w:eastAsia="Times New Roman" w:hAnsi="Arial" w:cs="Arial"/>
          <w:b/>
          <w:bCs/>
          <w:color w:val="666666"/>
          <w:sz w:val="21"/>
          <w:szCs w:val="21"/>
          <w:lang w:eastAsia="da-DK"/>
        </w:rPr>
      </w:pPr>
      <w:r w:rsidRPr="00791714">
        <w:rPr>
          <w:rFonts w:ascii="Arial" w:eastAsia="Times New Roman" w:hAnsi="Arial" w:cs="Arial"/>
          <w:b/>
          <w:bCs/>
          <w:color w:val="666666"/>
          <w:sz w:val="21"/>
          <w:szCs w:val="21"/>
          <w:lang w:eastAsia="da-DK"/>
        </w:rPr>
        <w:t>EUROPE REGULAR</w:t>
      </w:r>
    </w:p>
    <w:p w:rsidR="00791714" w:rsidRPr="00796B52" w:rsidRDefault="00796B52" w:rsidP="00791714">
      <w:pPr>
        <w:numPr>
          <w:ilvl w:val="0"/>
          <w:numId w:val="3"/>
        </w:numPr>
        <w:shd w:val="clear" w:color="auto" w:fill="FFFFFF"/>
        <w:spacing w:after="90" w:line="240" w:lineRule="atLeast"/>
        <w:ind w:left="765" w:right="45"/>
        <w:rPr>
          <w:rFonts w:ascii="Arial" w:eastAsia="Times New Roman" w:hAnsi="Arial" w:cs="Arial"/>
          <w:color w:val="666666"/>
          <w:sz w:val="17"/>
          <w:szCs w:val="17"/>
          <w:lang w:val="en-US" w:eastAsia="da-DK"/>
        </w:rPr>
      </w:pPr>
      <w:r w:rsidRPr="00796B52">
        <w:rPr>
          <w:rFonts w:ascii="Arial" w:eastAsia="Times New Roman" w:hAnsi="Arial" w:cs="Arial"/>
          <w:b/>
          <w:bCs/>
          <w:color w:val="666666"/>
          <w:sz w:val="17"/>
          <w:szCs w:val="17"/>
          <w:lang w:val="en-US" w:eastAsia="da-DK"/>
        </w:rPr>
        <w:t xml:space="preserve">From </w:t>
      </w:r>
      <w:proofErr w:type="spellStart"/>
      <w:r w:rsidRPr="00796B52">
        <w:rPr>
          <w:rFonts w:ascii="Arial" w:eastAsia="Times New Roman" w:hAnsi="Arial" w:cs="Arial"/>
          <w:b/>
          <w:bCs/>
          <w:color w:val="4F81BD" w:themeColor="accent1"/>
          <w:sz w:val="17"/>
          <w:szCs w:val="17"/>
          <w:lang w:val="en-US" w:eastAsia="da-DK"/>
        </w:rPr>
        <w:t>Helly</w:t>
      </w:r>
      <w:proofErr w:type="spellEnd"/>
      <w:r w:rsidRPr="00796B52">
        <w:rPr>
          <w:rFonts w:ascii="Arial" w:eastAsia="Times New Roman" w:hAnsi="Arial" w:cs="Arial"/>
          <w:b/>
          <w:bCs/>
          <w:color w:val="4F81BD" w:themeColor="accent1"/>
          <w:sz w:val="17"/>
          <w:szCs w:val="17"/>
          <w:lang w:val="en-US" w:eastAsia="da-DK"/>
        </w:rPr>
        <w:t xml:space="preserve">-Hansen </w:t>
      </w:r>
      <w:r w:rsidRPr="00796B52">
        <w:rPr>
          <w:rFonts w:ascii="Arial" w:eastAsia="Times New Roman" w:hAnsi="Arial" w:cs="Arial"/>
          <w:b/>
          <w:bCs/>
          <w:color w:val="666666"/>
          <w:sz w:val="17"/>
          <w:szCs w:val="17"/>
          <w:lang w:val="en-US" w:eastAsia="da-DK"/>
        </w:rPr>
        <w:t xml:space="preserve">size to </w:t>
      </w:r>
      <w:r w:rsidR="00791714" w:rsidRPr="00796B52">
        <w:rPr>
          <w:rFonts w:ascii="Arial" w:eastAsia="Times New Roman" w:hAnsi="Arial" w:cs="Arial"/>
          <w:b/>
          <w:bCs/>
          <w:color w:val="666666"/>
          <w:sz w:val="17"/>
          <w:szCs w:val="17"/>
          <w:lang w:val="en-US" w:eastAsia="da-DK"/>
        </w:rPr>
        <w:t>Centimeter</w:t>
      </w:r>
    </w:p>
    <w:p w:rsidR="00791714" w:rsidRPr="00863699" w:rsidRDefault="00796B52" w:rsidP="00791714">
      <w:pPr>
        <w:numPr>
          <w:ilvl w:val="0"/>
          <w:numId w:val="3"/>
        </w:numPr>
        <w:shd w:val="clear" w:color="auto" w:fill="FFFFFF"/>
        <w:spacing w:after="150" w:line="240" w:lineRule="atLeast"/>
        <w:ind w:left="765" w:right="45"/>
        <w:rPr>
          <w:rFonts w:ascii="Arial" w:eastAsia="Times New Roman" w:hAnsi="Arial" w:cs="Arial"/>
          <w:b/>
          <w:color w:val="FF0000"/>
          <w:sz w:val="17"/>
          <w:szCs w:val="17"/>
          <w:lang w:val="en-US" w:eastAsia="da-DK"/>
        </w:rPr>
      </w:pPr>
      <w:r w:rsidRPr="00863699">
        <w:rPr>
          <w:rFonts w:ascii="Arial" w:eastAsia="Times New Roman" w:hAnsi="Arial" w:cs="Arial"/>
          <w:b/>
          <w:color w:val="FF0000"/>
          <w:sz w:val="17"/>
          <w:szCs w:val="17"/>
          <w:lang w:val="en-US" w:eastAsia="da-DK"/>
        </w:rPr>
        <w:t xml:space="preserve">From </w:t>
      </w:r>
      <w:proofErr w:type="spellStart"/>
      <w:r w:rsidRPr="00863699">
        <w:rPr>
          <w:rFonts w:ascii="Arial" w:eastAsia="Times New Roman" w:hAnsi="Arial" w:cs="Arial"/>
          <w:b/>
          <w:color w:val="4F81BD" w:themeColor="accent1"/>
          <w:sz w:val="17"/>
          <w:szCs w:val="17"/>
          <w:lang w:val="en-US" w:eastAsia="da-DK"/>
        </w:rPr>
        <w:t>Helly</w:t>
      </w:r>
      <w:proofErr w:type="spellEnd"/>
      <w:r w:rsidRPr="00863699">
        <w:rPr>
          <w:rFonts w:ascii="Arial" w:eastAsia="Times New Roman" w:hAnsi="Arial" w:cs="Arial"/>
          <w:b/>
          <w:color w:val="4F81BD" w:themeColor="accent1"/>
          <w:sz w:val="17"/>
          <w:szCs w:val="17"/>
          <w:lang w:val="en-US" w:eastAsia="da-DK"/>
        </w:rPr>
        <w:t xml:space="preserve">-Hansen </w:t>
      </w:r>
      <w:r w:rsidRPr="00863699">
        <w:rPr>
          <w:rFonts w:ascii="Arial" w:eastAsia="Times New Roman" w:hAnsi="Arial" w:cs="Arial"/>
          <w:b/>
          <w:color w:val="FF0000"/>
          <w:sz w:val="17"/>
          <w:szCs w:val="17"/>
          <w:lang w:val="en-US" w:eastAsia="da-DK"/>
        </w:rPr>
        <w:t xml:space="preserve">size to </w:t>
      </w:r>
      <w:r w:rsidR="00791714" w:rsidRPr="00863699">
        <w:rPr>
          <w:rFonts w:ascii="Arial" w:eastAsia="Times New Roman" w:hAnsi="Arial" w:cs="Arial"/>
          <w:b/>
          <w:color w:val="FF0000"/>
          <w:sz w:val="17"/>
          <w:szCs w:val="17"/>
          <w:lang w:val="en-US" w:eastAsia="da-DK"/>
        </w:rPr>
        <w:t>Inches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36"/>
        <w:gridCol w:w="636"/>
        <w:gridCol w:w="568"/>
        <w:gridCol w:w="635"/>
        <w:gridCol w:w="635"/>
        <w:gridCol w:w="635"/>
        <w:gridCol w:w="568"/>
        <w:gridCol w:w="568"/>
        <w:gridCol w:w="635"/>
        <w:gridCol w:w="568"/>
        <w:gridCol w:w="635"/>
      </w:tblGrid>
      <w:tr w:rsidR="00791714" w:rsidRPr="00791714" w:rsidTr="00791714"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val="en-US" w:eastAsia="da-DK"/>
              </w:rPr>
              <w:t> </w:t>
            </w:r>
            <w:r w:rsidRPr="00791714"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HELLY-HANSEN SIZE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03B48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XS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03B48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S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03B48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M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03B48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L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03B48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XL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03B48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2XL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bookmarkStart w:id="0" w:name="_GoBack"/>
            <w:bookmarkEnd w:id="0"/>
          </w:p>
        </w:tc>
      </w:tr>
      <w:tr w:rsidR="00791714" w:rsidRPr="00791714" w:rsidTr="00791714"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</w:pPr>
            <w:proofErr w:type="spellStart"/>
            <w:r w:rsidRPr="0079171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  <w:t>Chest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  <w:t>-CM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88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92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96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100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104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108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112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116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120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124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128</w:t>
            </w:r>
          </w:p>
        </w:tc>
      </w:tr>
      <w:tr w:rsidR="00791714" w:rsidRPr="00791714" w:rsidTr="00791714"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</w:pPr>
            <w:proofErr w:type="spellStart"/>
            <w:r w:rsidRPr="0079171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  <w:t>Waist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  <w:t>-CM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76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80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84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88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92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96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100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104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108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112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116</w:t>
            </w:r>
          </w:p>
        </w:tc>
      </w:tr>
      <w:tr w:rsidR="00791714" w:rsidRPr="00791714" w:rsidTr="00791714"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</w:pPr>
            <w:proofErr w:type="spellStart"/>
            <w:r w:rsidRPr="0079171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  <w:t>Hips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  <w:t>-CM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94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98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102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106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110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114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118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122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126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130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134</w:t>
            </w:r>
          </w:p>
        </w:tc>
      </w:tr>
      <w:tr w:rsidR="00791714" w:rsidRPr="00791714" w:rsidTr="00791714"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  <w:t xml:space="preserve">Inside leg </w:t>
            </w:r>
            <w:proofErr w:type="spellStart"/>
            <w:r w:rsidRPr="0079171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  <w:t>length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  <w:t>-CM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78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80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81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82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83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84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85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86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87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88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88</w:t>
            </w:r>
          </w:p>
        </w:tc>
      </w:tr>
      <w:tr w:rsidR="00791714" w:rsidRPr="00791714" w:rsidTr="00791714"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  <w:t xml:space="preserve">Body </w:t>
            </w:r>
            <w:proofErr w:type="spellStart"/>
            <w:r w:rsidRPr="0079171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  <w:t>height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da-DK"/>
              </w:rPr>
              <w:t>-CM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164-</w:t>
            </w: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br/>
              <w:t>170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170-</w:t>
            </w: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br/>
              <w:t>176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176-</w:t>
            </w: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br/>
              <w:t>182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176-</w:t>
            </w: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br/>
              <w:t>182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182-</w:t>
            </w: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br/>
              <w:t>188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182-</w:t>
            </w: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br/>
              <w:t>188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188-</w:t>
            </w: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br/>
              <w:t>194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188-</w:t>
            </w: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br/>
              <w:t>194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188-</w:t>
            </w: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br/>
              <w:t>194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188-</w:t>
            </w: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br/>
              <w:t>194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t>188-</w:t>
            </w:r>
            <w:r w:rsidRPr="00791714">
              <w:rPr>
                <w:rFonts w:ascii="Arial" w:eastAsia="Times New Roman" w:hAnsi="Arial" w:cs="Arial"/>
                <w:color w:val="666666"/>
                <w:sz w:val="17"/>
                <w:szCs w:val="17"/>
                <w:lang w:eastAsia="da-DK"/>
              </w:rPr>
              <w:br/>
              <w:t>194</w:t>
            </w:r>
          </w:p>
        </w:tc>
      </w:tr>
      <w:tr w:rsidR="00791714" w:rsidRPr="00791714" w:rsidTr="00791714"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HELLY-HANSEN SIZE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C44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C46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C48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C50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C52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C54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C56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C58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C60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C62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1714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</w:pPr>
            <w:r w:rsidRPr="00791714">
              <w:rPr>
                <w:rFonts w:ascii="Arial" w:eastAsia="Times New Roman" w:hAnsi="Arial" w:cs="Arial"/>
                <w:b/>
                <w:bCs/>
                <w:color w:val="4F81BD" w:themeColor="accent1"/>
                <w:sz w:val="17"/>
                <w:szCs w:val="17"/>
                <w:lang w:eastAsia="da-DK"/>
              </w:rPr>
              <w:t>C64</w:t>
            </w:r>
          </w:p>
        </w:tc>
      </w:tr>
      <w:tr w:rsidR="00791714" w:rsidRPr="00791714" w:rsidTr="00791714"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</w:pPr>
            <w:proofErr w:type="spellStart"/>
            <w:r w:rsidRPr="00796B5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  <w:t>Chest</w:t>
            </w:r>
            <w:proofErr w:type="spellEnd"/>
            <w:r w:rsidRPr="00796B5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  <w:t>-INCHES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34,5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37,5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39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41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42,5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45,5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47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48,5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50</w:t>
            </w:r>
          </w:p>
        </w:tc>
      </w:tr>
      <w:tr w:rsidR="00791714" w:rsidRPr="00791714" w:rsidTr="00791714"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</w:pPr>
            <w:proofErr w:type="spellStart"/>
            <w:r w:rsidRPr="00796B5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  <w:t>Waist</w:t>
            </w:r>
            <w:proofErr w:type="spellEnd"/>
            <w:r w:rsidRPr="00796B5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  <w:t>-INCHES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30-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31,5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31,5-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33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33-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34,5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34,5-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36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36-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37,5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37,5-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39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39-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41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41-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42,5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42,5-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44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44-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45,5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45,5-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47</w:t>
            </w:r>
          </w:p>
        </w:tc>
      </w:tr>
      <w:tr w:rsidR="00791714" w:rsidRPr="00791714" w:rsidTr="00791714"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</w:pPr>
            <w:proofErr w:type="spellStart"/>
            <w:r w:rsidRPr="00796B5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  <w:t>Hips</w:t>
            </w:r>
            <w:proofErr w:type="spellEnd"/>
            <w:r w:rsidRPr="00796B5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  <w:t>-INCHES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37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38,5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40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41,5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43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48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49,5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51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52,5</w:t>
            </w:r>
          </w:p>
        </w:tc>
      </w:tr>
      <w:tr w:rsidR="00791714" w:rsidRPr="00791714" w:rsidTr="00791714"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  <w:t xml:space="preserve">Inside leg </w:t>
            </w:r>
            <w:proofErr w:type="spellStart"/>
            <w:r w:rsidRPr="00796B5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  <w:t>length</w:t>
            </w:r>
            <w:proofErr w:type="spellEnd"/>
            <w:r w:rsidRPr="00796B5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  <w:t>-INCHES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30,5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31,5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32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32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32,5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33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33,5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34,5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34,5</w:t>
            </w:r>
          </w:p>
        </w:tc>
      </w:tr>
      <w:tr w:rsidR="00791714" w:rsidRPr="00791714" w:rsidTr="00791714"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  <w:t xml:space="preserve">Body </w:t>
            </w:r>
            <w:proofErr w:type="spellStart"/>
            <w:r w:rsidRPr="00796B5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  <w:t>height</w:t>
            </w:r>
            <w:proofErr w:type="spellEnd"/>
            <w:r w:rsidRPr="00796B5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da-DK"/>
              </w:rPr>
              <w:t>-INCHES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64,5-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66,5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66,5-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69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69-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71,5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69-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71,5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71,5-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74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71,5-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74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74-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76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74-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76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74-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76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74-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76</w:t>
            </w:r>
          </w:p>
        </w:tc>
        <w:tc>
          <w:tcPr>
            <w:tcW w:w="0" w:type="auto"/>
            <w:tcBorders>
              <w:top w:val="single" w:sz="2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1714" w:rsidRPr="00796B52" w:rsidRDefault="00791714" w:rsidP="00791714">
            <w:pPr>
              <w:spacing w:after="120" w:line="240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</w:pP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t>74-</w:t>
            </w:r>
            <w:r w:rsidRPr="00796B52">
              <w:rPr>
                <w:rFonts w:ascii="Arial" w:eastAsia="Times New Roman" w:hAnsi="Arial" w:cs="Arial"/>
                <w:color w:val="FF0000"/>
                <w:sz w:val="17"/>
                <w:szCs w:val="17"/>
                <w:lang w:eastAsia="da-DK"/>
              </w:rPr>
              <w:br/>
              <w:t>76</w:t>
            </w:r>
          </w:p>
        </w:tc>
      </w:tr>
    </w:tbl>
    <w:p w:rsidR="00CD6F8D" w:rsidRDefault="00CD6F8D" w:rsidP="00796B52">
      <w:pPr>
        <w:pBdr>
          <w:top w:val="single" w:sz="6" w:space="0" w:color="E5E5E5"/>
          <w:left w:val="single" w:sz="6" w:space="3" w:color="E5E5E5"/>
          <w:bottom w:val="single" w:sz="6" w:space="0" w:color="E5E5E5"/>
          <w:right w:val="single" w:sz="6" w:space="3" w:color="E5E5E5"/>
        </w:pBdr>
        <w:spacing w:before="100" w:beforeAutospacing="1" w:after="150" w:line="330" w:lineRule="atLeast"/>
        <w:outlineLvl w:val="3"/>
      </w:pPr>
    </w:p>
    <w:sectPr w:rsidR="00CD6F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8AF"/>
    <w:multiLevelType w:val="multilevel"/>
    <w:tmpl w:val="A29A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63A83"/>
    <w:multiLevelType w:val="multilevel"/>
    <w:tmpl w:val="E27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F6000"/>
    <w:multiLevelType w:val="multilevel"/>
    <w:tmpl w:val="4BA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14"/>
    <w:rsid w:val="00703B48"/>
    <w:rsid w:val="00791714"/>
    <w:rsid w:val="00796B52"/>
    <w:rsid w:val="00863699"/>
    <w:rsid w:val="00C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8B61"/>
  <w15:docId w15:val="{95DC9E3D-BC37-456C-82B5-187A750B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0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4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5784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53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7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5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6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567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8238">
                                          <w:marLeft w:val="0"/>
                                          <w:marRight w:val="0"/>
                                          <w:marTop w:val="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66666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0140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7575">
                                          <w:marLeft w:val="0"/>
                                          <w:marRight w:val="0"/>
                                          <w:marTop w:val="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66666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9327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439005">
                                          <w:marLeft w:val="0"/>
                                          <w:marRight w:val="0"/>
                                          <w:marTop w:val="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66666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1751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1AB2AE4C.dotm</Template>
  <TotalTime>18</TotalTime>
  <Pages>1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Roadley-Battin</dc:creator>
  <cp:lastModifiedBy>Pierre Roadley-Battin</cp:lastModifiedBy>
  <cp:revision>4</cp:revision>
  <cp:lastPrinted>2014-09-16T11:57:00Z</cp:lastPrinted>
  <dcterms:created xsi:type="dcterms:W3CDTF">2014-09-16T11:43:00Z</dcterms:created>
  <dcterms:modified xsi:type="dcterms:W3CDTF">2020-02-05T12:45:00Z</dcterms:modified>
</cp:coreProperties>
</file>